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6" w:rsidRPr="00E2005D" w:rsidRDefault="00D37086" w:rsidP="00D37086">
      <w:pPr>
        <w:rPr>
          <w:rFonts w:cs="Arial"/>
          <w:szCs w:val="22"/>
          <w:lang w:val="en-US"/>
        </w:rPr>
      </w:pPr>
    </w:p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5"/>
        <w:gridCol w:w="5039"/>
        <w:gridCol w:w="2874"/>
      </w:tblGrid>
      <w:tr w:rsidR="002718BB" w:rsidRPr="00E37CCB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</w:rPr>
            </w:pPr>
            <w:r w:rsidRPr="002718BB">
              <w:rPr>
                <w:szCs w:val="22"/>
              </w:rPr>
              <w:t>40-255/901G</w:t>
            </w:r>
          </w:p>
        </w:tc>
        <w:tc>
          <w:tcPr>
            <w:tcW w:w="2874" w:type="dxa"/>
            <w:vMerge w:val="restart"/>
            <w:vAlign w:val="center"/>
          </w:tcPr>
          <w:p w:rsidR="002718BB" w:rsidRPr="002718BB" w:rsidRDefault="002718BB" w:rsidP="00A40D11">
            <w:pPr>
              <w:jc w:val="center"/>
              <w:rPr>
                <w:szCs w:val="22"/>
              </w:rPr>
            </w:pPr>
            <w:r w:rsidRPr="002718BB">
              <w:rPr>
                <w:noProof/>
                <w:szCs w:val="22"/>
              </w:rPr>
              <w:drawing>
                <wp:inline distT="0" distB="0" distL="0" distR="0">
                  <wp:extent cx="1390650" cy="1322481"/>
                  <wp:effectExtent l="19050" t="0" r="0" b="0"/>
                  <wp:docPr id="2" name="Bildobjekt 1" descr="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.JPG"/>
                          <pic:cNvPicPr/>
                        </pic:nvPicPr>
                        <pic:blipFill>
                          <a:blip r:embed="rId8" cstate="print"/>
                          <a:srcRect l="24084" t="14912" r="22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22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8BB" w:rsidRPr="00DC709D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US"/>
              </w:rPr>
            </w:pPr>
            <w:r w:rsidRPr="002718BB">
              <w:rPr>
                <w:szCs w:val="22"/>
                <w:lang w:val="en-US"/>
              </w:rPr>
              <w:t>Please contact our sales department.</w:t>
            </w:r>
          </w:p>
        </w:tc>
        <w:tc>
          <w:tcPr>
            <w:tcW w:w="2874" w:type="dxa"/>
            <w:vMerge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US"/>
              </w:rPr>
            </w:pPr>
          </w:p>
        </w:tc>
      </w:tr>
      <w:tr w:rsidR="002718BB" w:rsidRPr="00DC709D" w:rsidTr="00A40D11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40mm child resistant closure with liner and tamper evidence band adapted for “40 potent UN-thread” (</w:t>
            </w:r>
            <w:r w:rsidRPr="002718BB">
              <w:rPr>
                <w:szCs w:val="22"/>
                <w:lang w:val="en-US"/>
              </w:rPr>
              <w:t>grov UN-gänga</w:t>
            </w:r>
            <w:r w:rsidRPr="002718BB">
              <w:rPr>
                <w:szCs w:val="22"/>
                <w:lang w:val="en-GB"/>
              </w:rPr>
              <w:t xml:space="preserve">). </w:t>
            </w:r>
          </w:p>
        </w:tc>
        <w:tc>
          <w:tcPr>
            <w:tcW w:w="2874" w:type="dxa"/>
            <w:vMerge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</w:p>
        </w:tc>
      </w:tr>
      <w:tr w:rsidR="002718BB" w:rsidRPr="005C38D0" w:rsidTr="00A40D11">
        <w:tc>
          <w:tcPr>
            <w:tcW w:w="7474" w:type="dxa"/>
            <w:gridSpan w:val="3"/>
            <w:shd w:val="clear" w:color="auto" w:fill="A3BA30"/>
            <w:vAlign w:val="bottom"/>
          </w:tcPr>
          <w:p w:rsidR="002718BB" w:rsidRPr="002718BB" w:rsidRDefault="002718BB" w:rsidP="00A40D11">
            <w:pPr>
              <w:rPr>
                <w:b/>
                <w:szCs w:val="22"/>
                <w:lang w:val="en-GB"/>
              </w:rPr>
            </w:pPr>
            <w:r w:rsidRPr="002718BB">
              <w:rPr>
                <w:b/>
                <w:szCs w:val="22"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2718BB" w:rsidRPr="002718BB" w:rsidRDefault="002718BB" w:rsidP="00A40D11">
            <w:pPr>
              <w:spacing w:before="240"/>
              <w:rPr>
                <w:b/>
                <w:szCs w:val="22"/>
                <w:lang w:val="en-GB"/>
              </w:rPr>
            </w:pPr>
          </w:p>
        </w:tc>
      </w:tr>
      <w:tr w:rsidR="002718BB" w:rsidRPr="00DC709D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US"/>
              </w:rPr>
            </w:pPr>
            <w:r w:rsidRPr="002718BB">
              <w:rPr>
                <w:szCs w:val="22"/>
                <w:lang w:val="en-US"/>
              </w:rPr>
              <w:t>Product drawing: S 40-255_901G</w:t>
            </w:r>
            <w:r w:rsidRPr="002718BB">
              <w:rPr>
                <w:szCs w:val="22"/>
                <w:lang w:val="en-US"/>
              </w:rPr>
              <w:br/>
              <w:t>Neck drawing: H 255</w:t>
            </w:r>
          </w:p>
        </w:tc>
      </w:tr>
      <w:tr w:rsidR="002718BB" w:rsidRPr="003A6BE0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</w:rPr>
            </w:pPr>
            <w:r w:rsidRPr="002718BB">
              <w:rPr>
                <w:szCs w:val="22"/>
              </w:rPr>
              <w:t>Liner EPE/ALU</w:t>
            </w:r>
          </w:p>
        </w:tc>
      </w:tr>
      <w:tr w:rsidR="002718BB" w:rsidRPr="003A6BE0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</w:rPr>
            </w:pPr>
            <w:r w:rsidRPr="002718BB">
              <w:rPr>
                <w:szCs w:val="22"/>
              </w:rPr>
              <w:t>Cover: HDPE</w:t>
            </w:r>
            <w:r w:rsidRPr="002718BB">
              <w:rPr>
                <w:szCs w:val="22"/>
              </w:rPr>
              <w:br/>
              <w:t>Closure: HDPE</w:t>
            </w:r>
          </w:p>
        </w:tc>
      </w:tr>
      <w:tr w:rsidR="002718BB" w:rsidRPr="00DC709D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Master batch:</w:t>
            </w:r>
          </w:p>
        </w:tc>
        <w:tc>
          <w:tcPr>
            <w:tcW w:w="7913" w:type="dxa"/>
            <w:gridSpan w:val="2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US"/>
              </w:rPr>
            </w:pPr>
            <w:r w:rsidRPr="002718BB">
              <w:rPr>
                <w:szCs w:val="22"/>
                <w:lang w:val="en-US"/>
              </w:rPr>
              <w:t>Please contact our sales department.</w:t>
            </w:r>
          </w:p>
        </w:tc>
      </w:tr>
      <w:tr w:rsidR="002718BB" w:rsidRPr="00E21447" w:rsidTr="00A40D11">
        <w:tc>
          <w:tcPr>
            <w:tcW w:w="2435" w:type="dxa"/>
            <w:gridSpan w:val="2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Recommended capping torque:</w:t>
            </w:r>
          </w:p>
        </w:tc>
        <w:tc>
          <w:tcPr>
            <w:tcW w:w="7913" w:type="dxa"/>
            <w:gridSpan w:val="2"/>
          </w:tcPr>
          <w:p w:rsidR="002718BB" w:rsidRPr="002718BB" w:rsidRDefault="002718BB" w:rsidP="00A40D11">
            <w:pPr>
              <w:spacing w:before="240"/>
              <w:rPr>
                <w:szCs w:val="22"/>
              </w:rPr>
            </w:pPr>
            <w:r w:rsidRPr="002718BB">
              <w:rPr>
                <w:szCs w:val="22"/>
              </w:rPr>
              <w:t>2,5–3,0 Nm</w:t>
            </w:r>
          </w:p>
        </w:tc>
      </w:tr>
      <w:tr w:rsidR="002718BB" w:rsidRPr="00DC709D" w:rsidTr="00A40D11">
        <w:tc>
          <w:tcPr>
            <w:tcW w:w="2435" w:type="dxa"/>
            <w:gridSpan w:val="2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Storage durability:</w:t>
            </w:r>
          </w:p>
        </w:tc>
        <w:tc>
          <w:tcPr>
            <w:tcW w:w="7913" w:type="dxa"/>
            <w:gridSpan w:val="2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 xml:space="preserve">1 year, keep room temperatured in tightly sealed </w:t>
            </w:r>
            <w:r w:rsidRPr="002718BB">
              <w:rPr>
                <w:rFonts w:cs="Arial"/>
                <w:iCs/>
                <w:szCs w:val="22"/>
                <w:lang w:val="en-GB"/>
              </w:rPr>
              <w:t>cardboard</w:t>
            </w:r>
            <w:r w:rsidRPr="002718BB">
              <w:rPr>
                <w:szCs w:val="22"/>
                <w:lang w:val="en-GB"/>
              </w:rPr>
              <w:t xml:space="preserve"> boxes.  </w:t>
            </w:r>
          </w:p>
        </w:tc>
      </w:tr>
      <w:tr w:rsidR="002718BB" w:rsidRPr="00DC709D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Certificate</w:t>
            </w:r>
          </w:p>
        </w:tc>
        <w:tc>
          <w:tcPr>
            <w:tcW w:w="7913" w:type="dxa"/>
            <w:gridSpan w:val="2"/>
          </w:tcPr>
          <w:p w:rsidR="002718BB" w:rsidRPr="002718BB" w:rsidRDefault="002718BB" w:rsidP="00A40D11">
            <w:pPr>
              <w:rPr>
                <w:szCs w:val="22"/>
                <w:lang w:val="en-US"/>
              </w:rPr>
            </w:pPr>
          </w:p>
          <w:p w:rsidR="002718BB" w:rsidRPr="002718BB" w:rsidRDefault="002718BB" w:rsidP="00A40D11">
            <w:pP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</w:pPr>
            <w:r w:rsidRPr="002718BB">
              <w:rPr>
                <w:szCs w:val="22"/>
                <w:lang w:val="en-US"/>
              </w:rPr>
              <w:t>ZE 06291531113-8317</w:t>
            </w:r>
          </w:p>
          <w:p w:rsidR="002718BB" w:rsidRPr="002718BB" w:rsidRDefault="002718BB" w:rsidP="00A40D11">
            <w:pP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</w:pPr>
            <w:r w:rsidRPr="002718BB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The package can only be designated as child resistant and suitable for adults if certified package are used according to ISO 8317.</w:t>
            </w:r>
          </w:p>
        </w:tc>
      </w:tr>
      <w:tr w:rsidR="002718BB" w:rsidRPr="00DE25F3" w:rsidTr="00A40D11">
        <w:trPr>
          <w:trHeight w:val="337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2718BB" w:rsidRPr="002718BB" w:rsidRDefault="002718BB" w:rsidP="00A40D11">
            <w:pPr>
              <w:rPr>
                <w:szCs w:val="22"/>
              </w:rPr>
            </w:pPr>
            <w:r w:rsidRPr="002718BB">
              <w:rPr>
                <w:rFonts w:cs="Arial"/>
                <w:b/>
                <w:bCs/>
                <w:iCs/>
                <w:szCs w:val="22"/>
              </w:rPr>
              <w:t>Quality Control</w:t>
            </w:r>
          </w:p>
        </w:tc>
      </w:tr>
      <w:tr w:rsidR="002718BB" w:rsidRPr="00DC709D" w:rsidTr="00A40D11">
        <w:tc>
          <w:tcPr>
            <w:tcW w:w="2435" w:type="dxa"/>
            <w:gridSpan w:val="2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</w:rPr>
            </w:pPr>
            <w:r w:rsidRPr="002718BB">
              <w:rPr>
                <w:szCs w:val="22"/>
              </w:rPr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2718BB" w:rsidRPr="002718BB" w:rsidRDefault="002718BB" w:rsidP="00A40D11">
            <w:pPr>
              <w:tabs>
                <w:tab w:val="left" w:pos="1276"/>
              </w:tabs>
              <w:rPr>
                <w:szCs w:val="22"/>
                <w:lang w:val="en-US"/>
              </w:rPr>
            </w:pPr>
          </w:p>
          <w:p w:rsidR="002718BB" w:rsidRPr="002718BB" w:rsidRDefault="002718BB" w:rsidP="00A40D11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Sampling procedure: SS 020130-ISO2859 normal 1</w:t>
            </w:r>
          </w:p>
          <w:p w:rsidR="002718BB" w:rsidRPr="002718BB" w:rsidRDefault="002718BB" w:rsidP="00A40D11">
            <w:pPr>
              <w:tabs>
                <w:tab w:val="left" w:pos="1276"/>
              </w:tabs>
              <w:rPr>
                <w:szCs w:val="22"/>
                <w:lang w:val="en-US"/>
              </w:rPr>
            </w:pPr>
            <w:r w:rsidRPr="002718BB">
              <w:rPr>
                <w:szCs w:val="22"/>
                <w:lang w:val="en-GB"/>
              </w:rPr>
              <w:t xml:space="preserve">Defect classes according to KP-002 </w:t>
            </w:r>
          </w:p>
        </w:tc>
      </w:tr>
      <w:tr w:rsidR="002718BB" w:rsidRPr="00E37CCB" w:rsidTr="00A40D11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2718BB" w:rsidRPr="002718BB" w:rsidRDefault="002718BB" w:rsidP="00A40D11">
            <w:pPr>
              <w:rPr>
                <w:szCs w:val="22"/>
                <w:lang w:val="en-GB"/>
              </w:rPr>
            </w:pPr>
            <w:r w:rsidRPr="002718BB">
              <w:rPr>
                <w:b/>
                <w:szCs w:val="22"/>
                <w:lang w:val="en-GB"/>
              </w:rPr>
              <w:t>Delivery</w:t>
            </w:r>
          </w:p>
        </w:tc>
      </w:tr>
      <w:tr w:rsidR="002718BB" w:rsidRPr="00DC709D" w:rsidTr="00A40D11">
        <w:tblPrEx>
          <w:tblCellMar>
            <w:left w:w="108" w:type="dxa"/>
            <w:right w:w="108" w:type="dxa"/>
          </w:tblCellMar>
        </w:tblPrEx>
        <w:tc>
          <w:tcPr>
            <w:tcW w:w="2400" w:type="dxa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Packaging</w:t>
            </w:r>
          </w:p>
        </w:tc>
        <w:tc>
          <w:tcPr>
            <w:tcW w:w="7948" w:type="dxa"/>
            <w:gridSpan w:val="3"/>
          </w:tcPr>
          <w:p w:rsidR="002718BB" w:rsidRPr="002718BB" w:rsidRDefault="002718BB" w:rsidP="00A40D11">
            <w:pPr>
              <w:spacing w:before="240"/>
              <w:rPr>
                <w:rFonts w:cs="Arial"/>
                <w:szCs w:val="22"/>
                <w:vertAlign w:val="superscript"/>
                <w:lang w:val="en-US"/>
              </w:rPr>
            </w:pPr>
            <w:r w:rsidRPr="002718BB">
              <w:rPr>
                <w:rFonts w:cs="Arial"/>
                <w:iCs/>
                <w:szCs w:val="22"/>
                <w:lang w:val="en-GB"/>
              </w:rPr>
              <w:t>1.000 pcs packed in plastic bag, packed in cardboard boxes 82dm</w:t>
            </w:r>
            <w:r w:rsidRPr="002718BB">
              <w:rPr>
                <w:rFonts w:cs="Arial"/>
                <w:szCs w:val="22"/>
                <w:vertAlign w:val="superscript"/>
                <w:lang w:val="en-GB"/>
              </w:rPr>
              <w:t>3</w:t>
            </w:r>
            <w:r w:rsidRPr="002718BB">
              <w:rPr>
                <w:rFonts w:cs="Arial"/>
                <w:iCs/>
                <w:szCs w:val="22"/>
                <w:lang w:val="en-GB"/>
              </w:rPr>
              <w:t>. Labels on the boxes. 16 boxes on each pallet with stretch film wrapped around.</w:t>
            </w:r>
          </w:p>
        </w:tc>
      </w:tr>
      <w:tr w:rsidR="002718BB" w:rsidRPr="00DC709D" w:rsidTr="00A40D11">
        <w:tblPrEx>
          <w:tblCellMar>
            <w:left w:w="108" w:type="dxa"/>
            <w:right w:w="108" w:type="dxa"/>
          </w:tblCellMar>
        </w:tblPrEx>
        <w:tc>
          <w:tcPr>
            <w:tcW w:w="2400" w:type="dxa"/>
            <w:vAlign w:val="bottom"/>
          </w:tcPr>
          <w:p w:rsidR="002718BB" w:rsidRPr="002718BB" w:rsidRDefault="002718BB" w:rsidP="00A40D11">
            <w:pPr>
              <w:spacing w:before="240"/>
              <w:rPr>
                <w:szCs w:val="22"/>
                <w:lang w:val="en-GB"/>
              </w:rPr>
            </w:pPr>
            <w:r w:rsidRPr="002718BB">
              <w:rPr>
                <w:szCs w:val="22"/>
                <w:lang w:val="en-GB"/>
              </w:rPr>
              <w:t>Traceability</w:t>
            </w:r>
          </w:p>
        </w:tc>
        <w:tc>
          <w:tcPr>
            <w:tcW w:w="7948" w:type="dxa"/>
            <w:gridSpan w:val="3"/>
          </w:tcPr>
          <w:p w:rsidR="002718BB" w:rsidRPr="002718BB" w:rsidRDefault="002718BB" w:rsidP="00A40D11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 w:rsidRPr="002718BB">
              <w:rPr>
                <w:rFonts w:cs="Arial"/>
                <w:iCs/>
                <w:szCs w:val="22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D37086" w:rsidRPr="008C76F1" w:rsidRDefault="00D37086" w:rsidP="00D37086">
      <w:pPr>
        <w:rPr>
          <w:lang w:val="en-US"/>
        </w:rPr>
      </w:pPr>
    </w:p>
    <w:p w:rsidR="00D37086" w:rsidRPr="008C76F1" w:rsidRDefault="00D37086" w:rsidP="00D37086">
      <w:pPr>
        <w:rPr>
          <w:lang w:val="en-US"/>
        </w:rPr>
      </w:pPr>
    </w:p>
    <w:p w:rsidR="00D37086" w:rsidRPr="008C76F1" w:rsidRDefault="00D37086" w:rsidP="00D37086">
      <w:pPr>
        <w:rPr>
          <w:lang w:val="en-US"/>
        </w:rPr>
      </w:pPr>
    </w:p>
    <w:p w:rsidR="00853D1D" w:rsidRPr="008C76F1" w:rsidRDefault="00D37086" w:rsidP="00D37086">
      <w:pPr>
        <w:tabs>
          <w:tab w:val="left" w:pos="3675"/>
        </w:tabs>
        <w:rPr>
          <w:lang w:val="en-US"/>
        </w:rPr>
      </w:pPr>
      <w:r w:rsidRPr="008C76F1">
        <w:rPr>
          <w:lang w:val="en-US"/>
        </w:rPr>
        <w:tab/>
      </w:r>
    </w:p>
    <w:sectPr w:rsidR="00853D1D" w:rsidRPr="008C76F1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93" w:rsidRDefault="00797293">
      <w:r>
        <w:separator/>
      </w:r>
    </w:p>
  </w:endnote>
  <w:endnote w:type="continuationSeparator" w:id="0">
    <w:p w:rsidR="00797293" w:rsidRDefault="0079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93" w:rsidRDefault="00797293">
      <w:r>
        <w:separator/>
      </w:r>
    </w:p>
  </w:footnote>
  <w:footnote w:type="continuationSeparator" w:id="0">
    <w:p w:rsidR="00797293" w:rsidRDefault="0079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29097A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29097A" w:rsidRPr="00EF1CEA">
      <w:rPr>
        <w:b/>
        <w:color w:val="7F7F7F"/>
        <w:szCs w:val="18"/>
      </w:rPr>
      <w:fldChar w:fldCharType="separate"/>
    </w:r>
    <w:r w:rsidR="00BB7048">
      <w:rPr>
        <w:b/>
        <w:noProof/>
        <w:color w:val="7F7F7F"/>
        <w:szCs w:val="18"/>
      </w:rPr>
      <w:t>1</w:t>
    </w:r>
    <w:r w:rsidR="0029097A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29097A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29097A" w:rsidRPr="00EF1CEA">
      <w:rPr>
        <w:b/>
        <w:color w:val="7F7F7F"/>
        <w:szCs w:val="18"/>
      </w:rPr>
      <w:fldChar w:fldCharType="separate"/>
    </w:r>
    <w:r w:rsidR="00BB7048">
      <w:rPr>
        <w:b/>
        <w:noProof/>
        <w:color w:val="7F7F7F"/>
        <w:szCs w:val="18"/>
      </w:rPr>
      <w:t>1</w:t>
    </w:r>
    <w:r w:rsidR="0029097A" w:rsidRPr="00EF1CEA">
      <w:rPr>
        <w:b/>
        <w:color w:val="7F7F7F"/>
        <w:szCs w:val="18"/>
      </w:rPr>
      <w:fldChar w:fldCharType="end"/>
    </w:r>
  </w:p>
  <w:tbl>
    <w:tblPr>
      <w:tblW w:w="1034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79"/>
      <w:gridCol w:w="13"/>
    </w:tblGrid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7514723" r:id="rId2"/>
            </w:object>
          </w:r>
        </w:p>
      </w:tc>
    </w:tr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single" w:sz="4" w:space="0" w:color="auto"/>
          </w:tcBorders>
        </w:tcPr>
        <w:p w:rsidR="00124440" w:rsidRPr="00D37086" w:rsidRDefault="00BB7048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 xml:space="preserve">Product specification 255/901 G </w:t>
          </w:r>
        </w:p>
      </w:tc>
    </w:tr>
    <w:bookmarkEnd w:id="0"/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gridAfter w:val="1"/>
        <w:wAfter w:w="13" w:type="dxa"/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7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gridAfter w:val="1"/>
        <w:wAfter w:w="13" w:type="dxa"/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BB7048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Anna Hammarstedt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B7048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B7048" w:rsidP="00575EA5">
          <w:pPr>
            <w:rPr>
              <w:lang w:val="de-DE"/>
            </w:rPr>
          </w:pPr>
          <w:r>
            <w:rPr>
              <w:lang w:val="de-DE"/>
            </w:rPr>
            <w:t>Lisa Lindgren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B7048" w:rsidP="00575EA5">
          <w:pPr>
            <w:rPr>
              <w:lang w:val="de-DE"/>
            </w:rPr>
          </w:pPr>
          <w:r>
            <w:rPr>
              <w:lang w:val="de-DE"/>
            </w:rPr>
            <w:t>2018-12-28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B7048" w:rsidP="00575EA5">
          <w:pPr>
            <w:rPr>
              <w:lang w:val="de-DE"/>
            </w:rPr>
          </w:pPr>
          <w:r>
            <w:rPr>
              <w:lang w:val="de-DE"/>
            </w:rPr>
            <w:t>PS-255-40-1</w:t>
          </w:r>
        </w:p>
      </w:tc>
      <w:tc>
        <w:tcPr>
          <w:tcW w:w="97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BB7048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41649"/>
    <w:rsid w:val="00065C8D"/>
    <w:rsid w:val="00084AB4"/>
    <w:rsid w:val="000B6996"/>
    <w:rsid w:val="000D7F2E"/>
    <w:rsid w:val="000E61A4"/>
    <w:rsid w:val="000F6079"/>
    <w:rsid w:val="00113C42"/>
    <w:rsid w:val="00124440"/>
    <w:rsid w:val="00142B5C"/>
    <w:rsid w:val="00146726"/>
    <w:rsid w:val="00147E85"/>
    <w:rsid w:val="00151F21"/>
    <w:rsid w:val="00152828"/>
    <w:rsid w:val="00174068"/>
    <w:rsid w:val="001760B0"/>
    <w:rsid w:val="001954D6"/>
    <w:rsid w:val="001A6DA3"/>
    <w:rsid w:val="001C0F08"/>
    <w:rsid w:val="001C29EE"/>
    <w:rsid w:val="001D5AF8"/>
    <w:rsid w:val="001F1E33"/>
    <w:rsid w:val="00211844"/>
    <w:rsid w:val="002668D6"/>
    <w:rsid w:val="002718BB"/>
    <w:rsid w:val="0029097A"/>
    <w:rsid w:val="002977FA"/>
    <w:rsid w:val="002A2F47"/>
    <w:rsid w:val="002A6FFC"/>
    <w:rsid w:val="002C3A9D"/>
    <w:rsid w:val="003037B7"/>
    <w:rsid w:val="003151DA"/>
    <w:rsid w:val="003365C9"/>
    <w:rsid w:val="003574D0"/>
    <w:rsid w:val="00370142"/>
    <w:rsid w:val="003B5C6D"/>
    <w:rsid w:val="003D69C0"/>
    <w:rsid w:val="003E29C4"/>
    <w:rsid w:val="0040191F"/>
    <w:rsid w:val="00406F5F"/>
    <w:rsid w:val="004448AC"/>
    <w:rsid w:val="004B1D74"/>
    <w:rsid w:val="004F3D1A"/>
    <w:rsid w:val="00525B61"/>
    <w:rsid w:val="00560134"/>
    <w:rsid w:val="0056593D"/>
    <w:rsid w:val="00570571"/>
    <w:rsid w:val="00570EF1"/>
    <w:rsid w:val="00575EA5"/>
    <w:rsid w:val="005A0B44"/>
    <w:rsid w:val="005B1355"/>
    <w:rsid w:val="005B47BB"/>
    <w:rsid w:val="005E5F4E"/>
    <w:rsid w:val="005F51FB"/>
    <w:rsid w:val="00603E4D"/>
    <w:rsid w:val="00605686"/>
    <w:rsid w:val="0065136B"/>
    <w:rsid w:val="00652BAD"/>
    <w:rsid w:val="00674B64"/>
    <w:rsid w:val="00681585"/>
    <w:rsid w:val="00691C10"/>
    <w:rsid w:val="0069344D"/>
    <w:rsid w:val="006A4E95"/>
    <w:rsid w:val="006E2260"/>
    <w:rsid w:val="006F4A34"/>
    <w:rsid w:val="00706BD0"/>
    <w:rsid w:val="00712063"/>
    <w:rsid w:val="00715EB4"/>
    <w:rsid w:val="00717FCD"/>
    <w:rsid w:val="007274D1"/>
    <w:rsid w:val="00731416"/>
    <w:rsid w:val="00733ADD"/>
    <w:rsid w:val="00754E4B"/>
    <w:rsid w:val="00762316"/>
    <w:rsid w:val="0077367A"/>
    <w:rsid w:val="0079144C"/>
    <w:rsid w:val="0079207D"/>
    <w:rsid w:val="00797293"/>
    <w:rsid w:val="007B1158"/>
    <w:rsid w:val="007D50C0"/>
    <w:rsid w:val="008018EC"/>
    <w:rsid w:val="008074F7"/>
    <w:rsid w:val="00815751"/>
    <w:rsid w:val="0082142B"/>
    <w:rsid w:val="0084660B"/>
    <w:rsid w:val="00851958"/>
    <w:rsid w:val="00853D1D"/>
    <w:rsid w:val="00857257"/>
    <w:rsid w:val="008A5EF6"/>
    <w:rsid w:val="008B36EF"/>
    <w:rsid w:val="008C76F1"/>
    <w:rsid w:val="008D1329"/>
    <w:rsid w:val="00903EB1"/>
    <w:rsid w:val="00904288"/>
    <w:rsid w:val="009720E8"/>
    <w:rsid w:val="00992858"/>
    <w:rsid w:val="0099463A"/>
    <w:rsid w:val="009E2812"/>
    <w:rsid w:val="00A12165"/>
    <w:rsid w:val="00A32152"/>
    <w:rsid w:val="00A44E0C"/>
    <w:rsid w:val="00A7790E"/>
    <w:rsid w:val="00A77DEE"/>
    <w:rsid w:val="00A84370"/>
    <w:rsid w:val="00A869B6"/>
    <w:rsid w:val="00AB48DB"/>
    <w:rsid w:val="00AD0154"/>
    <w:rsid w:val="00AD0B2F"/>
    <w:rsid w:val="00AF098F"/>
    <w:rsid w:val="00B04AB1"/>
    <w:rsid w:val="00B119BB"/>
    <w:rsid w:val="00B71606"/>
    <w:rsid w:val="00B75B5E"/>
    <w:rsid w:val="00BA2C48"/>
    <w:rsid w:val="00BB7048"/>
    <w:rsid w:val="00BC4794"/>
    <w:rsid w:val="00BD4B6F"/>
    <w:rsid w:val="00BD79B1"/>
    <w:rsid w:val="00BF3D59"/>
    <w:rsid w:val="00C409EF"/>
    <w:rsid w:val="00C4295C"/>
    <w:rsid w:val="00C452B7"/>
    <w:rsid w:val="00C46B15"/>
    <w:rsid w:val="00C51F2C"/>
    <w:rsid w:val="00C92AC5"/>
    <w:rsid w:val="00CA52C5"/>
    <w:rsid w:val="00CB3E6E"/>
    <w:rsid w:val="00CC489D"/>
    <w:rsid w:val="00CF471C"/>
    <w:rsid w:val="00CF4B8C"/>
    <w:rsid w:val="00D16553"/>
    <w:rsid w:val="00D32844"/>
    <w:rsid w:val="00D37086"/>
    <w:rsid w:val="00D46C99"/>
    <w:rsid w:val="00D66762"/>
    <w:rsid w:val="00D6727B"/>
    <w:rsid w:val="00D95A0F"/>
    <w:rsid w:val="00DA57AD"/>
    <w:rsid w:val="00DA7378"/>
    <w:rsid w:val="00DC2832"/>
    <w:rsid w:val="00DC54DF"/>
    <w:rsid w:val="00DC7D57"/>
    <w:rsid w:val="00E2005D"/>
    <w:rsid w:val="00E21E10"/>
    <w:rsid w:val="00E370EB"/>
    <w:rsid w:val="00E50965"/>
    <w:rsid w:val="00E5652D"/>
    <w:rsid w:val="00E71B23"/>
    <w:rsid w:val="00EA1C1C"/>
    <w:rsid w:val="00EF1CEA"/>
    <w:rsid w:val="00F069AA"/>
    <w:rsid w:val="00F325E9"/>
    <w:rsid w:val="00F74119"/>
    <w:rsid w:val="00F8546D"/>
    <w:rsid w:val="00F9464D"/>
    <w:rsid w:val="00FB2B7C"/>
    <w:rsid w:val="00FB61D8"/>
    <w:rsid w:val="00FB6C7B"/>
    <w:rsid w:val="00FC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2718BB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Mallar%20CMS\Mall%20CMS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E4A5-F0C0-4493-ACE4-7540A5A2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CMS dokument.dotx</Template>
  <TotalTime>0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4</cp:revision>
  <cp:lastPrinted>2013-12-03T14:22:00Z</cp:lastPrinted>
  <dcterms:created xsi:type="dcterms:W3CDTF">2018-12-05T17:45:00Z</dcterms:created>
  <dcterms:modified xsi:type="dcterms:W3CDTF">2018-12-28T14:06:00Z</dcterms:modified>
</cp:coreProperties>
</file>